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8" w:rsidRPr="000F0714" w:rsidRDefault="007652A8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7652A8" w:rsidRPr="005E4AF7" w:rsidRDefault="007652A8" w:rsidP="00B3448B"/>
    <w:p w:rsidR="007652A8" w:rsidRPr="00710271" w:rsidRDefault="007652A8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5E4AF7">
          <w:rPr>
            <w:rStyle w:val="a2"/>
            <w:bCs/>
          </w:rPr>
          <w:t xml:space="preserve">Открытое акционерное общество "Белгородский абразивный </w:t>
        </w:r>
        <w:r w:rsidRPr="005E4AF7">
          <w:rPr>
            <w:rStyle w:val="a2"/>
          </w:rPr>
          <w:t>завод"</w:t>
        </w:r>
      </w:fldSimple>
      <w:r w:rsidRPr="00883461">
        <w:rPr>
          <w:rStyle w:val="a2"/>
        </w:rPr>
        <w:t> </w:t>
      </w:r>
    </w:p>
    <w:p w:rsidR="007652A8" w:rsidRPr="00F06873" w:rsidRDefault="007652A8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652A8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652A8" w:rsidRPr="00F06873" w:rsidRDefault="007652A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652A8" w:rsidRPr="004654AF" w:rsidRDefault="007652A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652A8" w:rsidRPr="00F06873" w:rsidRDefault="007652A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652A8" w:rsidRPr="00F06873" w:rsidRDefault="007652A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652A8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652A8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652A8" w:rsidRPr="004654AF" w:rsidRDefault="007652A8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652A8" w:rsidRPr="004654AF" w:rsidRDefault="007652A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2A8" w:rsidRPr="00F06873" w:rsidTr="004654AF">
        <w:trPr>
          <w:jc w:val="center"/>
        </w:trPr>
        <w:tc>
          <w:tcPr>
            <w:tcW w:w="3518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52A8" w:rsidRPr="00F06873" w:rsidTr="004654AF">
        <w:trPr>
          <w:jc w:val="center"/>
        </w:trPr>
        <w:tc>
          <w:tcPr>
            <w:tcW w:w="3518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118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063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52A8" w:rsidRPr="00F06873" w:rsidTr="004654AF">
        <w:trPr>
          <w:jc w:val="center"/>
        </w:trPr>
        <w:tc>
          <w:tcPr>
            <w:tcW w:w="3518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118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63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52A8" w:rsidRPr="00F06873" w:rsidTr="004654AF">
        <w:trPr>
          <w:jc w:val="center"/>
        </w:trPr>
        <w:tc>
          <w:tcPr>
            <w:tcW w:w="3518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118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63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52A8" w:rsidRPr="00F06873" w:rsidTr="004654AF">
        <w:trPr>
          <w:jc w:val="center"/>
        </w:trPr>
        <w:tc>
          <w:tcPr>
            <w:tcW w:w="3518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52A8" w:rsidRPr="00F06873" w:rsidTr="004654AF">
        <w:trPr>
          <w:jc w:val="center"/>
        </w:trPr>
        <w:tc>
          <w:tcPr>
            <w:tcW w:w="3518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652A8" w:rsidRPr="00F06873" w:rsidRDefault="007652A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652A8" w:rsidRPr="00F06873" w:rsidRDefault="007652A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52A8" w:rsidRDefault="007652A8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652A8" w:rsidRPr="00F06873" w:rsidRDefault="007652A8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958"/>
        <w:gridCol w:w="2653"/>
        <w:gridCol w:w="474"/>
        <w:gridCol w:w="475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652A8" w:rsidRPr="00DE2527" w:rsidTr="004654AF">
        <w:trPr>
          <w:cantSplit/>
          <w:trHeight w:val="245"/>
        </w:trPr>
        <w:tc>
          <w:tcPr>
            <w:tcW w:w="959" w:type="dxa"/>
            <w:gridSpan w:val="2"/>
            <w:vMerge w:val="restart"/>
            <w:vAlign w:val="center"/>
          </w:tcPr>
          <w:p w:rsidR="007652A8" w:rsidRPr="004654AF" w:rsidRDefault="007652A8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7652A8" w:rsidRPr="004654AF" w:rsidRDefault="007652A8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7652A8" w:rsidRPr="004654AF" w:rsidRDefault="007652A8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7652A8" w:rsidRPr="004654AF" w:rsidRDefault="007652A8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7652A8" w:rsidRPr="00DE2527" w:rsidTr="004654AF">
        <w:trPr>
          <w:cantSplit/>
          <w:trHeight w:val="2254"/>
        </w:trPr>
        <w:tc>
          <w:tcPr>
            <w:tcW w:w="959" w:type="dxa"/>
            <w:gridSpan w:val="2"/>
            <w:vMerge/>
            <w:vAlign w:val="center"/>
          </w:tcPr>
          <w:p w:rsidR="007652A8" w:rsidRPr="00DE2527" w:rsidRDefault="007652A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7652A8" w:rsidRPr="00DE2527" w:rsidRDefault="007652A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7652A8" w:rsidRPr="00F06873" w:rsidRDefault="007652A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7652A8" w:rsidRPr="00DE2527" w:rsidRDefault="007652A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Pr="00F06873" w:rsidRDefault="007652A8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7652A8" w:rsidRPr="00F06873" w:rsidRDefault="007652A8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Pr="00F06873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Заводоуправление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Pr="00F06873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Pr="00F06873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технический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коммерческий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Производственно-экономический отдел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производству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производству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производству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ценам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организации труда и заработной платы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Бюро программного обесп</w:t>
            </w:r>
            <w:r w:rsidRPr="005E4AF7">
              <w:rPr>
                <w:b/>
                <w:sz w:val="18"/>
                <w:szCs w:val="18"/>
              </w:rPr>
              <w:t>е</w:t>
            </w:r>
            <w:r w:rsidRPr="005E4AF7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 1)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 2)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24-3А (24А)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 (25А)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31-2А (31А)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Слесарь-электрогазосварщик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Слесарь-электрогазосварщик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34-2А (34А)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Слесарь-электрогазосварщик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35-4А (35А)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живанию систем вентиляции 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Конструкторское бюро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Инженер-эколог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абразивных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 и изделий, разбраковка, флексовка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мастер, участок ЛБ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мастер, участок КЛ, КЛТ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51-3А (51А)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51-4А (51А)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52-3А (52А)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54-2А (54А)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Парокотельная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60-3А (60А)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Слесарь-электрогазосварщик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Слесарь-электрогазосварщик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ЛОС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ЛОС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Производство по изготовл</w:t>
            </w:r>
            <w:r w:rsidRPr="005E4AF7">
              <w:rPr>
                <w:b/>
                <w:sz w:val="18"/>
                <w:szCs w:val="18"/>
              </w:rPr>
              <w:t>е</w:t>
            </w:r>
            <w:r w:rsidRPr="005E4AF7">
              <w:rPr>
                <w:b/>
                <w:sz w:val="18"/>
                <w:szCs w:val="18"/>
              </w:rPr>
              <w:t>нию шлифовальной шкурки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узел нанесения шлифматериала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кле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наносящий станок Мейкер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товление рабочей композиции смолы для "Мейкера"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кле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наносящий станок "Сайзер"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товление рабочей композиции смолы для "Сайзера"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нам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точный станок, петлеобразов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нам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точный станок, петлеобразов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фле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совальный станок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i/>
                <w:sz w:val="18"/>
                <w:szCs w:val="18"/>
              </w:rPr>
            </w:pPr>
            <w:r w:rsidRPr="005E4AF7">
              <w:rPr>
                <w:i/>
                <w:sz w:val="18"/>
                <w:szCs w:val="18"/>
              </w:rPr>
              <w:t>Участок разбраковки шли</w:t>
            </w:r>
            <w:r w:rsidRPr="005E4AF7">
              <w:rPr>
                <w:i/>
                <w:sz w:val="18"/>
                <w:szCs w:val="18"/>
              </w:rPr>
              <w:t>ф</w:t>
            </w:r>
            <w:r w:rsidRPr="005E4AF7">
              <w:rPr>
                <w:i/>
                <w:sz w:val="18"/>
                <w:szCs w:val="18"/>
              </w:rPr>
              <w:t>шкурки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браковочный станок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браковочный станок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i/>
                <w:sz w:val="18"/>
                <w:szCs w:val="18"/>
              </w:rPr>
            </w:pPr>
            <w:r w:rsidRPr="005E4AF7">
              <w:rPr>
                <w:i/>
                <w:sz w:val="18"/>
                <w:szCs w:val="18"/>
              </w:rPr>
              <w:t>Линия аппретирования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товление аппрета, сшивка 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лонов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кельный станок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газ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опальная машина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изготовлению шлифовальной шкурки, нам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точный станок, накопитель, кромкорез, измельчитель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Цех изделий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c>
          <w:tcPr>
            <w:tcW w:w="959" w:type="dxa"/>
            <w:gridSpan w:val="2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78-2А (78А)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78-3А (78А)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78-4А (78А)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79-2А (79А)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79-3А (79А)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79-4А (79А)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4р. (участок ТНП)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2р. (участок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81-3А (81А)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81-4А (81А)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3р. (участок 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82-2А (82А)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 КЛТ)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83-3А (83А)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83-4А (83А)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84-3А (84А)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84-4А (84А)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85-2А (85А)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85-3А (85А)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85-4А (85А)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КЛ)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1 р.(участок металла)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металла)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88-3А (88А)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2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89-3А (89А)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90-3А (90А)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91-2А (91А)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91-3А (91А)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91-4А (91А)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3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шл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фовальной шкурки 4 р.(участок ЛБ)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95-2А (95А)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95-3А (95А)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Автотранспортный участок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Инженер-механик-диспетчер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(ПАЗ 32053)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(МАЗ 5444А9)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(Volvo)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(Таta 27950)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(Mitsubishi Fuso)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(Fiat Ducato)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(КамАЗ 5490)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(МАЗ 226063)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(МАЗ 643008)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(МАЗ 54329)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(КамАЗ 5490)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Саmrу)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(Audi А8)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(Audi А6)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2752)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автомобиля-экспедитор (КАМАЗ 67117)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55111)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(ТСМ)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116-1А (116А)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(ТСМ)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116-2А (116А)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(ТСМ)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(ТСМ)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(ТСМ)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117-2А (117А)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(ТСМ)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(BOBCAT)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(штаб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лер "Атлет")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погрузчик)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погрузчик)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КС 3579 на базе МАЗ  (водитель автокрана)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(слесарь-моторист)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(МТЗ-82, экскав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 ТО 49)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(автоэлектрик)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капитального стро</w:t>
            </w:r>
            <w:r w:rsidRPr="005E4AF7">
              <w:rPr>
                <w:b/>
                <w:sz w:val="18"/>
                <w:szCs w:val="18"/>
              </w:rPr>
              <w:t>и</w:t>
            </w:r>
            <w:r w:rsidRPr="005E4AF7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127-2А (127А)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Бетонщик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Служба охраны и режима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организации вспом</w:t>
            </w:r>
            <w:r w:rsidRPr="005E4AF7">
              <w:rPr>
                <w:b/>
                <w:sz w:val="18"/>
                <w:szCs w:val="18"/>
              </w:rPr>
              <w:t>о</w:t>
            </w:r>
            <w:r w:rsidRPr="005E4AF7">
              <w:rPr>
                <w:b/>
                <w:sz w:val="18"/>
                <w:szCs w:val="18"/>
              </w:rPr>
              <w:t>гательной деятельности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133-2А (133А)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133-3А (133А)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Озеленитель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Озеленитель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136-2А (136А)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Озеленитель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136-3А (136А)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Озеленитель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137-1А (137А)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137-2А (137А)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137-3А (137А)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137-4А (137А)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137-5А (137А)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Магазин "Корунд"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магазином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Магазин "Альтаир"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магазином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(холодный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(холодный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(холодный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(мясной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(мясной цех)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(рабочая)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(рабочая)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(рабочая)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147-3А (147А)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(рабочая)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Пекарь-кондитер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Здравпункт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Бюро программного обесп</w:t>
            </w:r>
            <w:r w:rsidRPr="005E4AF7">
              <w:rPr>
                <w:b/>
                <w:sz w:val="18"/>
                <w:szCs w:val="18"/>
              </w:rPr>
              <w:t>е</w:t>
            </w:r>
            <w:r w:rsidRPr="005E4AF7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b/>
                <w:sz w:val="18"/>
                <w:szCs w:val="18"/>
              </w:rPr>
            </w:pPr>
            <w:r w:rsidRPr="005E4AF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2A8" w:rsidRPr="00F06873" w:rsidTr="004654AF">
        <w:trPr>
          <w:gridBefore w:val="1"/>
        </w:trPr>
        <w:tc>
          <w:tcPr>
            <w:tcW w:w="959" w:type="dxa"/>
            <w:vAlign w:val="center"/>
          </w:tcPr>
          <w:p w:rsidR="007652A8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vAlign w:val="center"/>
          </w:tcPr>
          <w:p w:rsidR="007652A8" w:rsidRPr="005E4AF7" w:rsidRDefault="007652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652A8" w:rsidRDefault="007652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652A8" w:rsidRDefault="007652A8" w:rsidP="009A1326">
      <w:pPr>
        <w:rPr>
          <w:sz w:val="18"/>
          <w:szCs w:val="18"/>
          <w:lang w:val="en-US"/>
        </w:rPr>
      </w:pPr>
    </w:p>
    <w:p w:rsidR="007652A8" w:rsidRPr="006F101B" w:rsidRDefault="007652A8" w:rsidP="00DC1A91">
      <w:pPr>
        <w:rPr>
          <w:lang w:val="en-US"/>
        </w:rPr>
      </w:pPr>
      <w:r>
        <w:t>Дата составления:15.09.2015</w:t>
      </w:r>
    </w:p>
    <w:sectPr w:rsidR="007652A8" w:rsidRPr="006F101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7"/>
    <w:docVar w:name="ceh_info" w:val="Открытое акционерное общество &quot;Белгородский абразивный завод&quot;"/>
    <w:docVar w:name="doc_name" w:val="Документ7"/>
    <w:docVar w:name="pers_guids" w:val="B3C004F88D504301833C187E37E3F100@092-661-495 90~9F6C529B64934F59BCA5EC2683C9522C@007-225-774 29"/>
    <w:docVar w:name="pers_snils" w:val="B3C004F88D504301833C187E37E3F100@092-661-495 90~9F6C529B64934F59BCA5EC2683C9522C@007-225-774 29"/>
    <w:docVar w:name="sv_docs" w:val="1"/>
  </w:docVars>
  <w:rsids>
    <w:rsidRoot w:val="005E4AF7"/>
    <w:rsid w:val="0002033E"/>
    <w:rsid w:val="000905BE"/>
    <w:rsid w:val="000C5130"/>
    <w:rsid w:val="000D3760"/>
    <w:rsid w:val="000F0714"/>
    <w:rsid w:val="0011243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E4AF7"/>
    <w:rsid w:val="005F64E6"/>
    <w:rsid w:val="0065289A"/>
    <w:rsid w:val="0067226F"/>
    <w:rsid w:val="006E4DFC"/>
    <w:rsid w:val="006F101B"/>
    <w:rsid w:val="00710271"/>
    <w:rsid w:val="00725C51"/>
    <w:rsid w:val="007652A8"/>
    <w:rsid w:val="008142B4"/>
    <w:rsid w:val="00820552"/>
    <w:rsid w:val="00883461"/>
    <w:rsid w:val="008D1FDE"/>
    <w:rsid w:val="009647F7"/>
    <w:rsid w:val="009A1326"/>
    <w:rsid w:val="009D6532"/>
    <w:rsid w:val="00A026A4"/>
    <w:rsid w:val="00AF1EDF"/>
    <w:rsid w:val="00B12F45"/>
    <w:rsid w:val="00B2089E"/>
    <w:rsid w:val="00B3448B"/>
    <w:rsid w:val="00B93DEE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527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8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14</Pages>
  <Words>4912</Words>
  <Characters>28005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Даша</dc:creator>
  <cp:keywords/>
  <dc:description/>
  <cp:lastModifiedBy>1</cp:lastModifiedBy>
  <cp:revision>3</cp:revision>
  <dcterms:created xsi:type="dcterms:W3CDTF">2015-09-15T06:04:00Z</dcterms:created>
  <dcterms:modified xsi:type="dcterms:W3CDTF">2017-02-14T09:32:00Z</dcterms:modified>
</cp:coreProperties>
</file>